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8" w:rsidRDefault="00AD39B8" w:rsidP="003A668D"/>
    <w:tbl>
      <w:tblPr>
        <w:tblW w:w="9950" w:type="dxa"/>
        <w:tblInd w:w="-459" w:type="dxa"/>
        <w:tblLayout w:type="fixed"/>
        <w:tblLook w:val="0000"/>
      </w:tblPr>
      <w:tblGrid>
        <w:gridCol w:w="1418"/>
        <w:gridCol w:w="714"/>
        <w:gridCol w:w="7818"/>
      </w:tblGrid>
      <w:tr w:rsidR="00AD39B8" w:rsidRPr="00086798" w:rsidTr="00334608">
        <w:trPr>
          <w:trHeight w:val="1797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AD39B8" w:rsidRDefault="00AD39B8" w:rsidP="00711949">
            <w:r w:rsidRPr="00C83928">
              <w:rPr>
                <w:lang w:val="el-GR"/>
              </w:rPr>
              <w:t xml:space="preserve"> </w:t>
            </w:r>
            <w:r w:rsidRPr="00C83928">
              <w:rPr>
                <w:b/>
                <w:bCs/>
                <w:lang w:val="el-GR"/>
              </w:rPr>
              <w:tab/>
            </w:r>
            <w:r w:rsidRPr="00C83928">
              <w:rPr>
                <w:b/>
                <w:bCs/>
                <w:lang w:val="el-GR"/>
              </w:rPr>
              <w:tab/>
            </w:r>
          </w:p>
          <w:p w:rsidR="00AD39B8" w:rsidRDefault="00AD39B8" w:rsidP="00711949">
            <w:r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9.85pt;margin-top:53.55pt;width:98.45pt;height:154.4pt;z-index:251658240" stroked="f">
                  <v:textbox style="mso-next-textbox:#_x0000_s1026;mso-fit-shape-to-text:t">
                    <w:txbxContent>
                      <w:p w:rsidR="00AD39B8" w:rsidRPr="00874434" w:rsidRDefault="00AD39B8">
                        <w:pPr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</w:pPr>
                        <w:r w:rsidRPr="00874434"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  <w:t>www.hbs.gr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5pt">
                  <v:imagedata r:id="rId7" o:title=""/>
                  <o:lock v:ext="edit" aspectratio="f"/>
                </v:shape>
              </w:pic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AD39B8" w:rsidRPr="002400F8" w:rsidRDefault="00AD39B8" w:rsidP="00711949">
            <w:pPr>
              <w:pStyle w:val="PlainText"/>
              <w:jc w:val="center"/>
              <w:rPr>
                <w:rFonts w:ascii="Trebuchet MS" w:hAnsi="Trebuchet MS" w:cs="Courier New"/>
                <w:b/>
                <w:noProof/>
                <w:sz w:val="28"/>
                <w:szCs w:val="28"/>
              </w:rPr>
            </w:pPr>
          </w:p>
          <w:p w:rsidR="00AD39B8" w:rsidRPr="002400F8" w:rsidRDefault="00AD39B8" w:rsidP="00711949">
            <w:pPr>
              <w:pStyle w:val="PlainText"/>
              <w:jc w:val="center"/>
              <w:rPr>
                <w:rFonts w:ascii="Trebuchet MS" w:hAnsi="Trebuchet MS" w:cs="Courier New"/>
                <w:b/>
                <w:noProof/>
                <w:color w:val="6D7F1B"/>
                <w:sz w:val="36"/>
                <w:szCs w:val="36"/>
              </w:rPr>
            </w:pPr>
            <w:r w:rsidRPr="002400F8">
              <w:rPr>
                <w:rFonts w:ascii="Trebuchet MS" w:hAnsi="Trebuchet MS" w:cs="Courier New"/>
                <w:b/>
                <w:noProof/>
                <w:color w:val="6D7F1B"/>
                <w:sz w:val="36"/>
                <w:szCs w:val="36"/>
              </w:rPr>
              <w:t>ΕΛΛΗΝΙΚΗ ΒΟΤΑΝΙΚΗ ΕΤΑΙΡΕΙΑ</w:t>
            </w:r>
          </w:p>
          <w:p w:rsidR="00AD39B8" w:rsidRPr="002400F8" w:rsidRDefault="00AD39B8" w:rsidP="00711949">
            <w:pPr>
              <w:pStyle w:val="PlainText"/>
              <w:jc w:val="center"/>
              <w:rPr>
                <w:rFonts w:ascii="Trebuchet MS" w:hAnsi="Trebuchet MS" w:cs="Courier New"/>
                <w:b/>
                <w:noProof/>
              </w:rPr>
            </w:pPr>
          </w:p>
          <w:p w:rsidR="00AD39B8" w:rsidRPr="002400F8" w:rsidRDefault="00AD39B8" w:rsidP="00711949">
            <w:pPr>
              <w:pStyle w:val="PlainText"/>
              <w:jc w:val="center"/>
              <w:rPr>
                <w:rFonts w:ascii="Trebuchet MS" w:hAnsi="Trebuchet MS" w:cs="Courier New"/>
                <w:noProof/>
              </w:rPr>
            </w:pPr>
            <w:r w:rsidRPr="002400F8">
              <w:rPr>
                <w:rFonts w:ascii="Trebuchet MS" w:hAnsi="Trebuchet MS" w:cs="Courier New"/>
                <w:noProof/>
              </w:rPr>
              <w:t>ΕΘΝΙΚΟ ΚΑΙ ΚΑΠΟΔΙΣΤΡΙΑΚΟ ΠΑΝΕΠΙΣΤΗΜΙΟ ΑΘΗΝΩΝ</w:t>
            </w:r>
          </w:p>
          <w:p w:rsidR="00AD39B8" w:rsidRPr="002400F8" w:rsidRDefault="00AD39B8" w:rsidP="00711949">
            <w:pPr>
              <w:pStyle w:val="PlainText"/>
              <w:jc w:val="center"/>
              <w:rPr>
                <w:rFonts w:ascii="Trebuchet MS" w:hAnsi="Trebuchet MS" w:cs="Courier New"/>
                <w:noProof/>
              </w:rPr>
            </w:pPr>
            <w:r w:rsidRPr="002400F8">
              <w:rPr>
                <w:rFonts w:ascii="Trebuchet MS" w:hAnsi="Trebuchet MS" w:cs="Courier New"/>
                <w:noProof/>
              </w:rPr>
              <w:t>ΤΟΜΕΑΣ ΒΟΤΑΝΙΚΗΣ, ΤΜΗΜΑ ΒΙΟΛΟΓΙΑΣ</w:t>
            </w:r>
          </w:p>
          <w:p w:rsidR="00AD39B8" w:rsidRPr="002400F8" w:rsidRDefault="00AD39B8" w:rsidP="00C52F22">
            <w:pPr>
              <w:pStyle w:val="PlainText"/>
              <w:jc w:val="center"/>
              <w:rPr>
                <w:rFonts w:cs="Courier New"/>
                <w:sz w:val="24"/>
              </w:rPr>
            </w:pPr>
            <w:r w:rsidRPr="002400F8">
              <w:rPr>
                <w:rFonts w:ascii="Trebuchet MS" w:hAnsi="Trebuchet MS" w:cs="Courier New"/>
                <w:noProof/>
              </w:rPr>
              <w:t>157 84 ΑΘΗΝΑ</w:t>
            </w:r>
          </w:p>
        </w:tc>
      </w:tr>
      <w:tr w:rsidR="00AD39B8" w:rsidRPr="00086798" w:rsidTr="0034540D">
        <w:trPr>
          <w:trHeight w:val="10573"/>
        </w:trPr>
        <w:tc>
          <w:tcPr>
            <w:tcW w:w="9950" w:type="dxa"/>
            <w:gridSpan w:val="3"/>
          </w:tcPr>
          <w:p w:rsidR="00AD39B8" w:rsidRPr="00FD6747" w:rsidRDefault="00AD39B8" w:rsidP="001F114D">
            <w:pPr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  <w:p w:rsidR="00AD39B8" w:rsidRPr="00FD6747" w:rsidRDefault="00AD39B8" w:rsidP="001F114D">
            <w:pPr>
              <w:pStyle w:val="Heading1"/>
              <w:rPr>
                <w:rFonts w:ascii="Calibri" w:hAnsi="Calibri" w:cs="Calibri"/>
                <w:lang w:val="el-GR"/>
              </w:rPr>
            </w:pPr>
            <w:r w:rsidRPr="00FD6747">
              <w:rPr>
                <w:rFonts w:ascii="Calibri" w:hAnsi="Calibri" w:cs="Calibri"/>
                <w:lang w:val="el-GR"/>
              </w:rPr>
              <w:t>ΑΙΤΗΣΗ ΕΓΓΡ</w:t>
            </w:r>
            <w:r>
              <w:rPr>
                <w:rFonts w:ascii="Calibri" w:hAnsi="Calibri" w:cs="Calibri"/>
                <w:lang w:val="el-GR"/>
              </w:rPr>
              <w:t>ΑΦΗΣ ΝΕΟΥ ΜΕΛΟΥΣ ΣΤΗΝ ΕΒΕ</w:t>
            </w:r>
          </w:p>
          <w:p w:rsidR="00AD39B8" w:rsidRPr="00FD6747" w:rsidRDefault="00AD39B8" w:rsidP="001F114D">
            <w:pPr>
              <w:jc w:val="center"/>
              <w:rPr>
                <w:rFonts w:ascii="Calibri" w:hAnsi="Calibri" w:cs="Calibri"/>
                <w:b/>
                <w:sz w:val="28"/>
                <w:lang w:val="el-GR"/>
              </w:rPr>
            </w:pPr>
          </w:p>
          <w:p w:rsidR="00AD39B8" w:rsidRPr="00FD6747" w:rsidRDefault="00AD39B8" w:rsidP="001F114D">
            <w:pPr>
              <w:pStyle w:val="Heading4"/>
              <w:rPr>
                <w:rFonts w:cs="Calibri"/>
                <w:lang w:val="el-GR"/>
              </w:rPr>
            </w:pPr>
            <w:r w:rsidRPr="00FD6747">
              <w:rPr>
                <w:rFonts w:cs="Calibri"/>
                <w:lang w:val="el-GR"/>
              </w:rPr>
              <w:t>Προς το Διοικητικό Συμβούλιο της ΕΒΕ</w:t>
            </w:r>
          </w:p>
          <w:p w:rsidR="00AD39B8" w:rsidRPr="00FD6747" w:rsidRDefault="00AD39B8" w:rsidP="001F114D">
            <w:pPr>
              <w:jc w:val="center"/>
              <w:rPr>
                <w:rFonts w:ascii="Calibri" w:hAnsi="Calibri" w:cs="Calibri"/>
                <w:b/>
                <w:sz w:val="16"/>
                <w:lang w:val="el-GR"/>
              </w:rPr>
            </w:pPr>
          </w:p>
          <w:p w:rsidR="00AD39B8" w:rsidRPr="003B3B93" w:rsidRDefault="00AD39B8" w:rsidP="001F114D">
            <w:pPr>
              <w:pStyle w:val="Heading3"/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>Ημερομηνία: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Ονοματεπώνυμο Αιτούντος: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Πατρώνυμο: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Έτος Γέννησης: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Ιδιότητα: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Επαγγελματική διεύθυνση: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Διεύθυνση κατοικίας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(προαιρετικά)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Στοιχεία επικοινωνίας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Τηλ.:                                   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                          </w:t>
            </w:r>
            <w:r w:rsidRPr="003B3B93">
              <w:rPr>
                <w:rFonts w:ascii="Calibri" w:hAnsi="Calibri" w:cs="Calibri"/>
                <w:sz w:val="24"/>
                <w:szCs w:val="24"/>
              </w:rPr>
              <w:t>E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-</w:t>
            </w:r>
            <w:r w:rsidRPr="003B3B93">
              <w:rPr>
                <w:rFonts w:ascii="Calibri" w:hAnsi="Calibri" w:cs="Calibri"/>
                <w:sz w:val="24"/>
                <w:szCs w:val="24"/>
              </w:rPr>
              <w:t>mail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                                                  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Παρακαλώ να εγκρίνετε την εγγραφή μου ως τακτικού μέλους της Ελληνικής Βοτανικής Εταιρείας (</w:t>
            </w:r>
            <w:r w:rsidRPr="003B3B93">
              <w:rPr>
                <w:rFonts w:ascii="Calibri" w:hAnsi="Calibri" w:cs="Calibri"/>
                <w:sz w:val="24"/>
                <w:szCs w:val="24"/>
                <w:u w:val="single"/>
                <w:lang w:val="el-GR"/>
              </w:rPr>
              <w:t>επισυνάπτω σύντομο βιογραφικό σημείωμα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).</w:t>
            </w:r>
          </w:p>
          <w:p w:rsidR="00AD39B8" w:rsidRPr="003B3B93" w:rsidRDefault="00AD39B8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3B3B93" w:rsidRDefault="00AD39B8" w:rsidP="001F114D">
            <w:pPr>
              <w:pStyle w:val="Heading2"/>
              <w:ind w:left="5103"/>
              <w:rPr>
                <w:rFonts w:ascii="Calibri" w:hAnsi="Calibri" w:cs="Calibri"/>
                <w:szCs w:val="24"/>
              </w:rPr>
            </w:pPr>
            <w:r w:rsidRPr="003B3B93">
              <w:rPr>
                <w:rFonts w:ascii="Calibri" w:hAnsi="Calibri" w:cs="Calibri"/>
                <w:szCs w:val="24"/>
              </w:rPr>
              <w:t>Υπογραφή</w:t>
            </w:r>
          </w:p>
          <w:p w:rsidR="00AD39B8" w:rsidRPr="003B3B93" w:rsidRDefault="00AD39B8" w:rsidP="001F114D">
            <w:pPr>
              <w:ind w:left="5103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AD39B8" w:rsidRPr="00FD6747" w:rsidRDefault="00AD39B8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:rsidR="00AD39B8" w:rsidRPr="00FD6747" w:rsidRDefault="00AD39B8" w:rsidP="001F114D">
            <w:pPr>
              <w:ind w:left="6" w:hanging="6"/>
              <w:rPr>
                <w:rFonts w:ascii="Calibri" w:hAnsi="Calibri" w:cs="Calibri"/>
                <w:sz w:val="26"/>
                <w:lang w:val="el-GR"/>
              </w:rPr>
            </w:pPr>
          </w:p>
          <w:p w:rsidR="00AD39B8" w:rsidRPr="00FD6747" w:rsidRDefault="00AD39B8" w:rsidP="001F114D">
            <w:pPr>
              <w:ind w:left="6" w:hanging="6"/>
              <w:rPr>
                <w:rFonts w:ascii="Calibri" w:hAnsi="Calibri" w:cs="Calibri"/>
                <w:sz w:val="26"/>
                <w:lang w:val="el-GR"/>
              </w:rPr>
            </w:pPr>
          </w:p>
          <w:p w:rsidR="00AD39B8" w:rsidRPr="00FD6747" w:rsidRDefault="00AD39B8" w:rsidP="00334608">
            <w:pPr>
              <w:numPr>
                <w:ilvl w:val="0"/>
                <w:numId w:val="5"/>
              </w:numPr>
              <w:ind w:left="607" w:hanging="567"/>
              <w:rPr>
                <w:rFonts w:ascii="Calibri" w:hAnsi="Calibri" w:cs="Calibri"/>
                <w:lang w:val="el-GR"/>
              </w:rPr>
            </w:pPr>
            <w:r w:rsidRPr="00FD6747">
              <w:rPr>
                <w:rFonts w:ascii="Calibri" w:hAnsi="Calibri" w:cs="Calibri"/>
                <w:lang w:val="el-GR"/>
              </w:rPr>
              <w:t xml:space="preserve">Παρακαλούμε πληροφορηθείτε σχετικά με τις προϋποθέσεις εγγραφής στη διεύθυνση </w:t>
            </w:r>
            <w:hyperlink r:id="rId8" w:history="1">
              <w:r w:rsidRPr="00FD6747">
                <w:rPr>
                  <w:rStyle w:val="Hyperlink"/>
                  <w:rFonts w:ascii="Calibri" w:hAnsi="Calibri" w:cs="Calibri"/>
                  <w:lang w:val="el-GR"/>
                </w:rPr>
                <w:t>https://www.hbs.gr/el/about</w:t>
              </w:r>
            </w:hyperlink>
            <w:r w:rsidRPr="00FD6747">
              <w:rPr>
                <w:rFonts w:ascii="Calibri" w:hAnsi="Calibri" w:cs="Calibri"/>
                <w:lang w:val="el-GR"/>
              </w:rPr>
              <w:t xml:space="preserve"> . Δείτε επίσης το Καταστατικό της ΕΒΕ: </w:t>
            </w:r>
            <w:hyperlink r:id="rId9" w:history="1">
              <w:r w:rsidRPr="00FD6747">
                <w:rPr>
                  <w:rStyle w:val="Hyperlink"/>
                  <w:rFonts w:ascii="Calibri" w:hAnsi="Calibri" w:cs="Calibri"/>
                  <w:lang w:val="el-GR"/>
                </w:rPr>
                <w:t>https://www.hbs.gr/el/about/statute</w:t>
              </w:r>
            </w:hyperlink>
            <w:r w:rsidRPr="00FD6747">
              <w:rPr>
                <w:rFonts w:ascii="Calibri" w:hAnsi="Calibri" w:cs="Calibri"/>
                <w:lang w:val="el-GR"/>
              </w:rPr>
              <w:t xml:space="preserve">  </w:t>
            </w:r>
          </w:p>
          <w:p w:rsidR="00AD39B8" w:rsidRPr="002400F8" w:rsidRDefault="00AD39B8" w:rsidP="00334608">
            <w:pPr>
              <w:pStyle w:val="PlainText"/>
              <w:numPr>
                <w:ilvl w:val="0"/>
                <w:numId w:val="5"/>
              </w:numPr>
              <w:ind w:left="607" w:hanging="567"/>
              <w:rPr>
                <w:rFonts w:ascii="Calibri" w:hAnsi="Calibri" w:cs="Calibri"/>
                <w:noProof/>
              </w:rPr>
            </w:pPr>
            <w:r w:rsidRPr="002400F8">
              <w:rPr>
                <w:rFonts w:ascii="Calibri" w:hAnsi="Calibri" w:cs="Calibri"/>
              </w:rPr>
              <w:t>Αποστείλετε την αίτηση και το βιογραφικό σας ηλεκτρονικά, μ</w:t>
            </w:r>
            <w:r>
              <w:rPr>
                <w:rFonts w:ascii="Calibri" w:hAnsi="Calibri" w:cs="Calibri"/>
              </w:rPr>
              <w:t xml:space="preserve">ε μήνυμα στη διεύθυνση </w:t>
            </w:r>
            <w:r w:rsidRPr="002400F8">
              <w:rPr>
                <w:rFonts w:ascii="Calibri" w:hAnsi="Calibri" w:cs="Calibri"/>
              </w:rPr>
              <w:t xml:space="preserve"> </w:t>
            </w:r>
            <w:hyperlink r:id="rId10" w:history="1">
              <w:r w:rsidRPr="002400F8">
                <w:rPr>
                  <w:rStyle w:val="Hyperlink"/>
                  <w:rFonts w:ascii="Calibri" w:hAnsi="Calibri" w:cs="Calibri"/>
                </w:rPr>
                <w:t>pdimopoulos@upatras.gr</w:t>
              </w:r>
            </w:hyperlink>
            <w:r w:rsidRPr="002400F8">
              <w:rPr>
                <w:rFonts w:ascii="Calibri" w:hAnsi="Calibri" w:cs="Calibri"/>
              </w:rPr>
              <w:t xml:space="preserve"> και ταυτόχρονη κοινοποίηση σε </w:t>
            </w:r>
            <w:hyperlink r:id="rId11" w:history="1">
              <w:r w:rsidRPr="002400F8">
                <w:rPr>
                  <w:rStyle w:val="Hyperlink"/>
                  <w:rFonts w:ascii="Calibri" w:hAnsi="Calibri" w:cs="Calibri"/>
                </w:rPr>
                <w:t>ibazos@biol.uoa.gr</w:t>
              </w:r>
            </w:hyperlink>
            <w:r w:rsidRPr="002400F8">
              <w:rPr>
                <w:rFonts w:ascii="Calibri" w:hAnsi="Calibri" w:cs="Calibri"/>
              </w:rPr>
              <w:t xml:space="preserve">  και </w:t>
            </w:r>
            <w:hyperlink r:id="rId12" w:history="1"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tsiripid</w:t>
              </w:r>
              <w:r w:rsidRPr="00FD6747">
                <w:rPr>
                  <w:rStyle w:val="Hyperlink"/>
                  <w:rFonts w:ascii="Calibri" w:hAnsi="Calibri" w:cs="Calibri"/>
                </w:rPr>
                <w:t>@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bio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auth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Pr="002400F8">
              <w:rPr>
                <w:rFonts w:ascii="Calibri" w:hAnsi="Calibri" w:cs="Calibri"/>
              </w:rPr>
              <w:t>.</w:t>
            </w:r>
          </w:p>
        </w:tc>
      </w:tr>
      <w:tr w:rsidR="00AD39B8" w:rsidRPr="00086798" w:rsidTr="0034540D">
        <w:trPr>
          <w:trHeight w:val="1127"/>
        </w:trPr>
        <w:tc>
          <w:tcPr>
            <w:tcW w:w="1418" w:type="dxa"/>
            <w:tcBorders>
              <w:top w:val="single" w:sz="6" w:space="0" w:color="auto"/>
            </w:tcBorders>
          </w:tcPr>
          <w:p w:rsidR="00AD39B8" w:rsidRPr="00FD6747" w:rsidRDefault="00AD39B8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FD6747">
              <w:rPr>
                <w:rFonts w:ascii="Calibri" w:hAnsi="Calibri" w:cs="Calibri"/>
                <w:lang w:val="en-US"/>
              </w:rPr>
              <w:t>Πρόεδρος :</w:t>
            </w:r>
          </w:p>
          <w:p w:rsidR="00AD39B8" w:rsidRPr="00FD6747" w:rsidRDefault="00AD39B8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FD6747">
              <w:rPr>
                <w:rFonts w:ascii="Calibri" w:hAnsi="Calibri" w:cs="Calibri"/>
                <w:lang w:val="en-US"/>
              </w:rPr>
              <w:t>Γραμματέας :</w:t>
            </w:r>
          </w:p>
          <w:p w:rsidR="00AD39B8" w:rsidRPr="00FD6747" w:rsidRDefault="00AD39B8" w:rsidP="00897954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FD6747">
              <w:rPr>
                <w:rFonts w:ascii="Calibri" w:hAnsi="Calibri" w:cs="Calibri"/>
                <w:lang w:val="en-US"/>
              </w:rPr>
              <w:t>Tαμίας :</w:t>
            </w:r>
          </w:p>
          <w:p w:rsidR="00AD39B8" w:rsidRPr="00FD6747" w:rsidRDefault="00AD39B8" w:rsidP="00711949">
            <w:pPr>
              <w:pStyle w:val="Footer"/>
              <w:jc w:val="right"/>
              <w:rPr>
                <w:rFonts w:ascii="Calibri" w:hAnsi="Calibri" w:cs="Calibri"/>
              </w:rPr>
            </w:pPr>
            <w:r w:rsidRPr="00FD6747">
              <w:rPr>
                <w:rFonts w:ascii="Calibri" w:hAnsi="Calibri" w:cs="Calibri"/>
                <w:lang w:val="en-US"/>
              </w:rPr>
              <w:t>Mέλη :</w:t>
            </w:r>
          </w:p>
          <w:p w:rsidR="00AD39B8" w:rsidRPr="00FD6747" w:rsidRDefault="00AD39B8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2" w:type="dxa"/>
            <w:gridSpan w:val="2"/>
            <w:tcBorders>
              <w:top w:val="single" w:sz="6" w:space="0" w:color="auto"/>
            </w:tcBorders>
          </w:tcPr>
          <w:p w:rsidR="00AD39B8" w:rsidRPr="00FD6747" w:rsidRDefault="00AD39B8" w:rsidP="00086798">
            <w:pPr>
              <w:pStyle w:val="Footer"/>
              <w:rPr>
                <w:rFonts w:ascii="Calibri" w:hAnsi="Calibri" w:cs="Calibri"/>
                <w:color w:val="000000"/>
              </w:rPr>
            </w:pPr>
            <w:r w:rsidRPr="00FD6747">
              <w:rPr>
                <w:rFonts w:ascii="Calibri" w:hAnsi="Calibri" w:cs="Calibri"/>
                <w:color w:val="000000"/>
              </w:rPr>
              <w:t>Ι</w:t>
            </w:r>
            <w:r>
              <w:rPr>
                <w:rFonts w:ascii="Calibri" w:hAnsi="Calibri" w:cs="Calibri"/>
                <w:color w:val="000000"/>
              </w:rPr>
              <w:t>ωάννης</w:t>
            </w:r>
            <w:r w:rsidRPr="00FD6747">
              <w:rPr>
                <w:rFonts w:ascii="Calibri" w:hAnsi="Calibri" w:cs="Calibri"/>
                <w:color w:val="000000"/>
              </w:rPr>
              <w:t xml:space="preserve"> Τσιριπίδης, </w:t>
            </w:r>
            <w:r>
              <w:rPr>
                <w:rFonts w:ascii="Calibri" w:hAnsi="Calibri" w:cs="Calibri"/>
                <w:color w:val="000000"/>
              </w:rPr>
              <w:t xml:space="preserve">Αναπλ. Καθηγητής, </w:t>
            </w:r>
            <w:r w:rsidRPr="00FD6747">
              <w:rPr>
                <w:rFonts w:ascii="Calibri" w:hAnsi="Calibri" w:cs="Calibri"/>
                <w:color w:val="000000"/>
              </w:rPr>
              <w:t xml:space="preserve">Τμήμα Βιολογίας, </w:t>
            </w:r>
            <w:r>
              <w:rPr>
                <w:rFonts w:ascii="Calibri" w:hAnsi="Calibri" w:cs="Calibri"/>
                <w:color w:val="000000"/>
              </w:rPr>
              <w:t>ΑΠΘ</w:t>
            </w:r>
            <w:r w:rsidRPr="00FD6747">
              <w:rPr>
                <w:rFonts w:ascii="Calibri" w:hAnsi="Calibri" w:cs="Calibri"/>
                <w:color w:val="000000"/>
              </w:rPr>
              <w:t xml:space="preserve"> (</w:t>
            </w:r>
            <w:hyperlink r:id="rId13" w:history="1"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tsiripid</w:t>
              </w:r>
              <w:r w:rsidRPr="00FD6747">
                <w:rPr>
                  <w:rStyle w:val="Hyperlink"/>
                  <w:rFonts w:ascii="Calibri" w:hAnsi="Calibri" w:cs="Calibri"/>
                </w:rPr>
                <w:t>@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bio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auth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Pr="00FD6747">
              <w:rPr>
                <w:rFonts w:ascii="Calibri" w:hAnsi="Calibri" w:cs="Calibri"/>
                <w:color w:val="000000"/>
              </w:rPr>
              <w:t xml:space="preserve"> )</w:t>
            </w:r>
          </w:p>
          <w:p w:rsidR="00AD39B8" w:rsidRPr="00FD6747" w:rsidRDefault="00AD39B8" w:rsidP="00711949">
            <w:pPr>
              <w:pStyle w:val="Footer"/>
              <w:rPr>
                <w:rFonts w:ascii="Calibri" w:hAnsi="Calibri" w:cs="Calibri"/>
              </w:rPr>
            </w:pPr>
            <w:r w:rsidRPr="00FD6747">
              <w:rPr>
                <w:rFonts w:ascii="Calibri" w:hAnsi="Calibri" w:cs="Calibri"/>
                <w:color w:val="000000"/>
              </w:rPr>
              <w:t>Π</w:t>
            </w:r>
            <w:r>
              <w:rPr>
                <w:rFonts w:ascii="Calibri" w:hAnsi="Calibri" w:cs="Calibri"/>
                <w:color w:val="000000"/>
              </w:rPr>
              <w:t xml:space="preserve">αναγιώτης </w:t>
            </w:r>
            <w:r w:rsidRPr="00FD6747">
              <w:rPr>
                <w:rFonts w:ascii="Calibri" w:hAnsi="Calibri" w:cs="Calibri"/>
                <w:color w:val="000000"/>
              </w:rPr>
              <w:t>Δημόπουλος,</w:t>
            </w:r>
            <w:r w:rsidRPr="00FD67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Καθηγητής, </w:t>
            </w:r>
            <w:r w:rsidRPr="00FD6747">
              <w:rPr>
                <w:rFonts w:ascii="Calibri" w:hAnsi="Calibri" w:cs="Calibri"/>
              </w:rPr>
              <w:t xml:space="preserve">Τμήμα Βιολογίας, </w:t>
            </w:r>
            <w:r w:rsidRPr="00FD6747">
              <w:rPr>
                <w:rFonts w:ascii="Calibri" w:hAnsi="Calibri" w:cs="Calibri"/>
                <w:color w:val="000000"/>
              </w:rPr>
              <w:t>Παν</w:t>
            </w:r>
            <w:r>
              <w:rPr>
                <w:rFonts w:ascii="Calibri" w:hAnsi="Calibri" w:cs="Calibri"/>
                <w:color w:val="000000"/>
              </w:rPr>
              <w:t>/μιο</w:t>
            </w:r>
            <w:r w:rsidRPr="00FD6747">
              <w:rPr>
                <w:rFonts w:ascii="Calibri" w:hAnsi="Calibri" w:cs="Calibri"/>
                <w:color w:val="000000"/>
              </w:rPr>
              <w:t xml:space="preserve"> Πατρών</w:t>
            </w:r>
            <w:r w:rsidRPr="00FD6747">
              <w:rPr>
                <w:rFonts w:ascii="Calibri" w:hAnsi="Calibri" w:cs="Calibri"/>
              </w:rPr>
              <w:t xml:space="preserve"> (</w:t>
            </w:r>
            <w:hyperlink r:id="rId14" w:history="1"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pdimopoulos</w:t>
              </w:r>
              <w:r w:rsidRPr="00FD6747">
                <w:rPr>
                  <w:rStyle w:val="Hyperlink"/>
                  <w:rFonts w:ascii="Calibri" w:hAnsi="Calibri" w:cs="Calibri"/>
                </w:rPr>
                <w:t>@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upatras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Pr="00FD6747">
              <w:rPr>
                <w:rFonts w:ascii="Calibri" w:hAnsi="Calibri" w:cs="Calibri"/>
              </w:rPr>
              <w:t xml:space="preserve"> )</w:t>
            </w:r>
          </w:p>
          <w:p w:rsidR="00AD39B8" w:rsidRPr="00FD6747" w:rsidRDefault="00AD39B8" w:rsidP="00711949">
            <w:pPr>
              <w:pStyle w:val="Footer"/>
              <w:rPr>
                <w:rFonts w:ascii="Calibri" w:hAnsi="Calibri" w:cs="Calibri"/>
                <w:color w:val="000000"/>
              </w:rPr>
            </w:pPr>
            <w:r w:rsidRPr="00FD6747">
              <w:rPr>
                <w:rFonts w:ascii="Calibri" w:hAnsi="Calibri" w:cs="Calibri"/>
                <w:color w:val="000000"/>
              </w:rPr>
              <w:t xml:space="preserve">Ιωάννης Μπαζός, </w:t>
            </w:r>
            <w:r>
              <w:rPr>
                <w:rFonts w:ascii="Calibri" w:hAnsi="Calibri" w:cs="Calibri"/>
                <w:color w:val="000000"/>
              </w:rPr>
              <w:t xml:space="preserve">ΕΔΙΠ, </w:t>
            </w:r>
            <w:r w:rsidRPr="00FD6747">
              <w:rPr>
                <w:rFonts w:ascii="Calibri" w:hAnsi="Calibri" w:cs="Calibri"/>
                <w:color w:val="000000"/>
              </w:rPr>
              <w:t>Τμήμα Βιολογίας, Ε</w:t>
            </w:r>
            <w:r>
              <w:rPr>
                <w:rFonts w:ascii="Calibri" w:hAnsi="Calibri" w:cs="Calibri"/>
                <w:color w:val="000000"/>
              </w:rPr>
              <w:t>ΚΠΑ</w:t>
            </w:r>
            <w:r w:rsidRPr="00FD6747">
              <w:rPr>
                <w:rFonts w:ascii="Calibri" w:hAnsi="Calibri" w:cs="Calibri"/>
                <w:color w:val="000000"/>
              </w:rPr>
              <w:t xml:space="preserve"> (</w:t>
            </w:r>
            <w:hyperlink r:id="rId15" w:history="1"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ibazos</w:t>
              </w:r>
              <w:r w:rsidRPr="00FD6747">
                <w:rPr>
                  <w:rStyle w:val="Hyperlink"/>
                  <w:rFonts w:ascii="Calibri" w:hAnsi="Calibri" w:cs="Calibri"/>
                </w:rPr>
                <w:t>@</w:t>
              </w:r>
              <w:r w:rsidRPr="00FD6747">
                <w:rPr>
                  <w:rStyle w:val="Hyperlink"/>
                  <w:rFonts w:ascii="Calibri" w:hAnsi="Calibri" w:cs="Calibri"/>
                  <w:lang w:val="fr-FR"/>
                </w:rPr>
                <w:t>biol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fr-FR"/>
                </w:rPr>
                <w:t>uoa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fr-FR"/>
                </w:rPr>
                <w:t>gr</w:t>
              </w:r>
            </w:hyperlink>
            <w:r w:rsidRPr="00FD6747">
              <w:rPr>
                <w:rFonts w:ascii="Calibri" w:hAnsi="Calibri" w:cs="Calibri"/>
                <w:color w:val="000000"/>
              </w:rPr>
              <w:t xml:space="preserve"> )</w:t>
            </w:r>
          </w:p>
          <w:p w:rsidR="00AD39B8" w:rsidRDefault="00AD39B8" w:rsidP="00086798">
            <w:pPr>
              <w:pStyle w:val="Footer"/>
              <w:rPr>
                <w:rFonts w:ascii="Calibri" w:hAnsi="Calibri" w:cs="Calibri"/>
              </w:rPr>
            </w:pPr>
            <w:r w:rsidRPr="00FD6747">
              <w:rPr>
                <w:rFonts w:ascii="Calibri" w:hAnsi="Calibri" w:cs="Calibri"/>
                <w:color w:val="000000"/>
              </w:rPr>
              <w:t>Μ</w:t>
            </w:r>
            <w:r>
              <w:rPr>
                <w:rFonts w:ascii="Calibri" w:hAnsi="Calibri" w:cs="Calibri"/>
                <w:color w:val="000000"/>
              </w:rPr>
              <w:t>αρία</w:t>
            </w:r>
            <w:r w:rsidRPr="00FD6747">
              <w:rPr>
                <w:rFonts w:ascii="Calibri" w:hAnsi="Calibri" w:cs="Calibri"/>
                <w:color w:val="000000"/>
              </w:rPr>
              <w:t xml:space="preserve"> Πανίτσα, </w:t>
            </w:r>
            <w:r>
              <w:rPr>
                <w:rFonts w:ascii="Calibri" w:hAnsi="Calibri" w:cs="Calibri"/>
                <w:color w:val="000000"/>
              </w:rPr>
              <w:t>Αναπλ.</w:t>
            </w:r>
            <w:r w:rsidRPr="00FD6747">
              <w:rPr>
                <w:rFonts w:ascii="Calibri" w:hAnsi="Calibri" w:cs="Calibri"/>
                <w:color w:val="000000"/>
              </w:rPr>
              <w:t xml:space="preserve"> Καθηγήτρια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D6747">
              <w:rPr>
                <w:rFonts w:ascii="Calibri" w:hAnsi="Calibri" w:cs="Calibri"/>
              </w:rPr>
              <w:t xml:space="preserve"> Τμήμα Βιολογίας, </w:t>
            </w:r>
            <w:r w:rsidRPr="00FD6747">
              <w:rPr>
                <w:rFonts w:ascii="Calibri" w:hAnsi="Calibri" w:cs="Calibri"/>
                <w:color w:val="000000"/>
              </w:rPr>
              <w:t>Παν</w:t>
            </w:r>
            <w:r>
              <w:rPr>
                <w:rFonts w:ascii="Calibri" w:hAnsi="Calibri" w:cs="Calibri"/>
                <w:color w:val="000000"/>
              </w:rPr>
              <w:t>/μιο</w:t>
            </w:r>
            <w:r w:rsidRPr="00FD6747">
              <w:rPr>
                <w:rFonts w:ascii="Calibri" w:hAnsi="Calibri" w:cs="Calibri"/>
                <w:color w:val="000000"/>
              </w:rPr>
              <w:t xml:space="preserve"> Πατρών (</w:t>
            </w:r>
            <w:hyperlink r:id="rId16" w:history="1"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mpanitsa</w:t>
              </w:r>
              <w:r w:rsidRPr="00FD6747">
                <w:rPr>
                  <w:rStyle w:val="Hyperlink"/>
                  <w:rFonts w:ascii="Calibri" w:hAnsi="Calibri" w:cs="Calibri"/>
                </w:rPr>
                <w:t>@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upatras</w:t>
              </w:r>
              <w:r w:rsidRPr="00FD6747">
                <w:rPr>
                  <w:rStyle w:val="Hyperlink"/>
                  <w:rFonts w:ascii="Calibri" w:hAnsi="Calibri" w:cs="Calibri"/>
                </w:rPr>
                <w:t>.</w:t>
              </w:r>
              <w:r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Pr="00FD6747">
              <w:rPr>
                <w:rFonts w:ascii="Calibri" w:hAnsi="Calibri" w:cs="Calibri"/>
              </w:rPr>
              <w:t xml:space="preserve"> )</w:t>
            </w:r>
          </w:p>
          <w:p w:rsidR="00AD39B8" w:rsidRDefault="00AD39B8" w:rsidP="00086798">
            <w:pPr>
              <w:pStyle w:val="Foo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Παναγιώτης Τρίγκας, Αναπλ. Καθηγητής, Τμήμα Φυτικής Παραγωγής, ΓΠΑ  (</w:t>
            </w:r>
            <w:hyperlink r:id="rId17" w:history="1">
              <w:r w:rsidRPr="00046083">
                <w:rPr>
                  <w:rStyle w:val="Hyperlink"/>
                  <w:rFonts w:ascii="Calibri" w:hAnsi="Calibri" w:cs="Calibri"/>
                </w:rPr>
                <w:t>trigas@aua.gr</w:t>
              </w:r>
            </w:hyperlink>
            <w:r>
              <w:rPr>
                <w:rFonts w:ascii="Calibri" w:hAnsi="Calibri" w:cs="Calibri"/>
              </w:rPr>
              <w:t>)</w:t>
            </w:r>
          </w:p>
          <w:p w:rsidR="00AD39B8" w:rsidRPr="00FD6747" w:rsidRDefault="00AD39B8" w:rsidP="00DE2F80">
            <w:pPr>
              <w:pStyle w:val="Footer"/>
              <w:rPr>
                <w:rFonts w:ascii="Calibri" w:hAnsi="Calibri" w:cs="Calibri"/>
              </w:rPr>
            </w:pPr>
          </w:p>
        </w:tc>
      </w:tr>
    </w:tbl>
    <w:p w:rsidR="00AD39B8" w:rsidRPr="00897954" w:rsidRDefault="00AD39B8" w:rsidP="00104E09">
      <w:pPr>
        <w:suppressAutoHyphens/>
        <w:jc w:val="both"/>
        <w:rPr>
          <w:rFonts w:ascii="Calibri" w:hAnsi="Calibri"/>
          <w:sz w:val="24"/>
          <w:szCs w:val="24"/>
          <w:lang w:val="el-GR"/>
        </w:rPr>
      </w:pPr>
    </w:p>
    <w:sectPr w:rsidR="00AD39B8" w:rsidRPr="00897954" w:rsidSect="004C10E0">
      <w:pgSz w:w="12240" w:h="15840"/>
      <w:pgMar w:top="397" w:right="1797" w:bottom="0" w:left="1797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B8" w:rsidRDefault="00AD39B8" w:rsidP="00C52F22">
      <w:r>
        <w:separator/>
      </w:r>
    </w:p>
  </w:endnote>
  <w:endnote w:type="continuationSeparator" w:id="0">
    <w:p w:rsidR="00AD39B8" w:rsidRDefault="00AD39B8" w:rsidP="00C5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B8" w:rsidRDefault="00AD39B8" w:rsidP="00C52F22">
      <w:r>
        <w:separator/>
      </w:r>
    </w:p>
  </w:footnote>
  <w:footnote w:type="continuationSeparator" w:id="0">
    <w:p w:rsidR="00AD39B8" w:rsidRDefault="00AD39B8" w:rsidP="00C5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20B"/>
    <w:multiLevelType w:val="hybridMultilevel"/>
    <w:tmpl w:val="C42666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54348"/>
    <w:multiLevelType w:val="hybridMultilevel"/>
    <w:tmpl w:val="6E3ECAD2"/>
    <w:lvl w:ilvl="0" w:tplc="6FA68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5CC61C7"/>
    <w:multiLevelType w:val="hybridMultilevel"/>
    <w:tmpl w:val="BB9E0F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2263F"/>
    <w:multiLevelType w:val="hybridMultilevel"/>
    <w:tmpl w:val="C82A96BC"/>
    <w:lvl w:ilvl="0" w:tplc="87180B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9B2E75"/>
    <w:multiLevelType w:val="hybridMultilevel"/>
    <w:tmpl w:val="F744A9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68D"/>
    <w:rsid w:val="000118F6"/>
    <w:rsid w:val="0001338D"/>
    <w:rsid w:val="00013DF4"/>
    <w:rsid w:val="000143C6"/>
    <w:rsid w:val="00026647"/>
    <w:rsid w:val="000428EF"/>
    <w:rsid w:val="00042A30"/>
    <w:rsid w:val="00043489"/>
    <w:rsid w:val="00046083"/>
    <w:rsid w:val="00047345"/>
    <w:rsid w:val="00047C80"/>
    <w:rsid w:val="00052555"/>
    <w:rsid w:val="00052664"/>
    <w:rsid w:val="00054F23"/>
    <w:rsid w:val="00062120"/>
    <w:rsid w:val="00064C0C"/>
    <w:rsid w:val="00067069"/>
    <w:rsid w:val="000700FA"/>
    <w:rsid w:val="00071C44"/>
    <w:rsid w:val="00073A27"/>
    <w:rsid w:val="00075D81"/>
    <w:rsid w:val="000777C7"/>
    <w:rsid w:val="00077D5C"/>
    <w:rsid w:val="00077F76"/>
    <w:rsid w:val="00084E0C"/>
    <w:rsid w:val="00086798"/>
    <w:rsid w:val="00091B82"/>
    <w:rsid w:val="00092ED0"/>
    <w:rsid w:val="00093056"/>
    <w:rsid w:val="000974C5"/>
    <w:rsid w:val="000A1150"/>
    <w:rsid w:val="000A5660"/>
    <w:rsid w:val="000A592B"/>
    <w:rsid w:val="000B252F"/>
    <w:rsid w:val="000B4C94"/>
    <w:rsid w:val="000B56B3"/>
    <w:rsid w:val="000B7879"/>
    <w:rsid w:val="000B7F5A"/>
    <w:rsid w:val="000D567A"/>
    <w:rsid w:val="000E10C7"/>
    <w:rsid w:val="000F4934"/>
    <w:rsid w:val="000F4DC9"/>
    <w:rsid w:val="00104E09"/>
    <w:rsid w:val="00106309"/>
    <w:rsid w:val="001063AA"/>
    <w:rsid w:val="0012189D"/>
    <w:rsid w:val="001266FA"/>
    <w:rsid w:val="00126C09"/>
    <w:rsid w:val="001307C2"/>
    <w:rsid w:val="00131429"/>
    <w:rsid w:val="001359D1"/>
    <w:rsid w:val="00136C5F"/>
    <w:rsid w:val="00141F57"/>
    <w:rsid w:val="0014490E"/>
    <w:rsid w:val="00144B7F"/>
    <w:rsid w:val="00146F11"/>
    <w:rsid w:val="0015762B"/>
    <w:rsid w:val="0016032F"/>
    <w:rsid w:val="00163C61"/>
    <w:rsid w:val="001640EC"/>
    <w:rsid w:val="0017493E"/>
    <w:rsid w:val="00175C1E"/>
    <w:rsid w:val="00184F08"/>
    <w:rsid w:val="0018681F"/>
    <w:rsid w:val="00195D06"/>
    <w:rsid w:val="001B0836"/>
    <w:rsid w:val="001B0934"/>
    <w:rsid w:val="001D5C7F"/>
    <w:rsid w:val="001D620A"/>
    <w:rsid w:val="001D74C7"/>
    <w:rsid w:val="001D7617"/>
    <w:rsid w:val="001E11F1"/>
    <w:rsid w:val="001E618C"/>
    <w:rsid w:val="001F114D"/>
    <w:rsid w:val="001F70B3"/>
    <w:rsid w:val="001F7420"/>
    <w:rsid w:val="00207680"/>
    <w:rsid w:val="002117F7"/>
    <w:rsid w:val="00214C6D"/>
    <w:rsid w:val="00232311"/>
    <w:rsid w:val="002400F8"/>
    <w:rsid w:val="002508FB"/>
    <w:rsid w:val="00252C12"/>
    <w:rsid w:val="00256389"/>
    <w:rsid w:val="00256B42"/>
    <w:rsid w:val="00271BD0"/>
    <w:rsid w:val="00274DC9"/>
    <w:rsid w:val="0028110B"/>
    <w:rsid w:val="00281D4C"/>
    <w:rsid w:val="00284615"/>
    <w:rsid w:val="00285DAA"/>
    <w:rsid w:val="0028715B"/>
    <w:rsid w:val="00290A4C"/>
    <w:rsid w:val="002954E4"/>
    <w:rsid w:val="002A09AE"/>
    <w:rsid w:val="002A0E57"/>
    <w:rsid w:val="002A3531"/>
    <w:rsid w:val="002A6380"/>
    <w:rsid w:val="002B1616"/>
    <w:rsid w:val="002B748E"/>
    <w:rsid w:val="002C24D4"/>
    <w:rsid w:val="002C2852"/>
    <w:rsid w:val="002C3601"/>
    <w:rsid w:val="002C5A4A"/>
    <w:rsid w:val="002C5E17"/>
    <w:rsid w:val="002C7ADF"/>
    <w:rsid w:val="002D55B7"/>
    <w:rsid w:val="002D6ED8"/>
    <w:rsid w:val="002E08E1"/>
    <w:rsid w:val="002E0A35"/>
    <w:rsid w:val="002E3F6C"/>
    <w:rsid w:val="002E5C8D"/>
    <w:rsid w:val="002E601F"/>
    <w:rsid w:val="002E692F"/>
    <w:rsid w:val="002E7016"/>
    <w:rsid w:val="002F4352"/>
    <w:rsid w:val="002F4BBE"/>
    <w:rsid w:val="00302295"/>
    <w:rsid w:val="00305710"/>
    <w:rsid w:val="00313535"/>
    <w:rsid w:val="00317532"/>
    <w:rsid w:val="00317987"/>
    <w:rsid w:val="003228DE"/>
    <w:rsid w:val="00323A8E"/>
    <w:rsid w:val="00324040"/>
    <w:rsid w:val="003242C4"/>
    <w:rsid w:val="00327012"/>
    <w:rsid w:val="00334608"/>
    <w:rsid w:val="0034540D"/>
    <w:rsid w:val="00352AC4"/>
    <w:rsid w:val="00355B5C"/>
    <w:rsid w:val="003603EA"/>
    <w:rsid w:val="00361AF8"/>
    <w:rsid w:val="00361DC8"/>
    <w:rsid w:val="003620B8"/>
    <w:rsid w:val="0036546C"/>
    <w:rsid w:val="00366B70"/>
    <w:rsid w:val="00373490"/>
    <w:rsid w:val="00373982"/>
    <w:rsid w:val="00376156"/>
    <w:rsid w:val="00384541"/>
    <w:rsid w:val="00386079"/>
    <w:rsid w:val="00387718"/>
    <w:rsid w:val="00395DE2"/>
    <w:rsid w:val="003A19CB"/>
    <w:rsid w:val="003A5CC0"/>
    <w:rsid w:val="003A668D"/>
    <w:rsid w:val="003B3B93"/>
    <w:rsid w:val="003B4F8D"/>
    <w:rsid w:val="003C062F"/>
    <w:rsid w:val="003C76C9"/>
    <w:rsid w:val="003C7A55"/>
    <w:rsid w:val="004007AC"/>
    <w:rsid w:val="00402779"/>
    <w:rsid w:val="00414B14"/>
    <w:rsid w:val="00414BA2"/>
    <w:rsid w:val="00415D42"/>
    <w:rsid w:val="0041748D"/>
    <w:rsid w:val="00420DD1"/>
    <w:rsid w:val="00427BE1"/>
    <w:rsid w:val="004307BF"/>
    <w:rsid w:val="0043497F"/>
    <w:rsid w:val="00436CBF"/>
    <w:rsid w:val="00437DC0"/>
    <w:rsid w:val="004432A5"/>
    <w:rsid w:val="00444059"/>
    <w:rsid w:val="004451FC"/>
    <w:rsid w:val="004457AF"/>
    <w:rsid w:val="00446277"/>
    <w:rsid w:val="00454DB7"/>
    <w:rsid w:val="00456588"/>
    <w:rsid w:val="004606FF"/>
    <w:rsid w:val="0046288E"/>
    <w:rsid w:val="004660FC"/>
    <w:rsid w:val="004763E9"/>
    <w:rsid w:val="004766E9"/>
    <w:rsid w:val="004823E4"/>
    <w:rsid w:val="004A0177"/>
    <w:rsid w:val="004A69A7"/>
    <w:rsid w:val="004B0752"/>
    <w:rsid w:val="004B3B79"/>
    <w:rsid w:val="004C10E0"/>
    <w:rsid w:val="004C3AA1"/>
    <w:rsid w:val="004D7459"/>
    <w:rsid w:val="004F1B96"/>
    <w:rsid w:val="00503122"/>
    <w:rsid w:val="005037C7"/>
    <w:rsid w:val="00510B32"/>
    <w:rsid w:val="00512073"/>
    <w:rsid w:val="00517467"/>
    <w:rsid w:val="0053137E"/>
    <w:rsid w:val="005330D8"/>
    <w:rsid w:val="005334BC"/>
    <w:rsid w:val="00536CD5"/>
    <w:rsid w:val="00540360"/>
    <w:rsid w:val="00543377"/>
    <w:rsid w:val="0054481E"/>
    <w:rsid w:val="00545532"/>
    <w:rsid w:val="00554A1B"/>
    <w:rsid w:val="00556E37"/>
    <w:rsid w:val="005572F6"/>
    <w:rsid w:val="005640C1"/>
    <w:rsid w:val="00574B78"/>
    <w:rsid w:val="0058684D"/>
    <w:rsid w:val="00587E8A"/>
    <w:rsid w:val="00590E6E"/>
    <w:rsid w:val="0059550C"/>
    <w:rsid w:val="00596892"/>
    <w:rsid w:val="005B2871"/>
    <w:rsid w:val="005B345B"/>
    <w:rsid w:val="005C0643"/>
    <w:rsid w:val="005C3BCE"/>
    <w:rsid w:val="005C3DA5"/>
    <w:rsid w:val="005D0166"/>
    <w:rsid w:val="005D172C"/>
    <w:rsid w:val="005D7088"/>
    <w:rsid w:val="005D7A2B"/>
    <w:rsid w:val="005E215A"/>
    <w:rsid w:val="005E5D0F"/>
    <w:rsid w:val="005F2C89"/>
    <w:rsid w:val="00613E3B"/>
    <w:rsid w:val="00615022"/>
    <w:rsid w:val="0062005A"/>
    <w:rsid w:val="00627E38"/>
    <w:rsid w:val="00635F46"/>
    <w:rsid w:val="006527B8"/>
    <w:rsid w:val="006536B8"/>
    <w:rsid w:val="00655549"/>
    <w:rsid w:val="006604DE"/>
    <w:rsid w:val="00667BD0"/>
    <w:rsid w:val="00670D60"/>
    <w:rsid w:val="006724B8"/>
    <w:rsid w:val="006741CF"/>
    <w:rsid w:val="00685E09"/>
    <w:rsid w:val="00691F34"/>
    <w:rsid w:val="006A0250"/>
    <w:rsid w:val="006A6463"/>
    <w:rsid w:val="006B76D3"/>
    <w:rsid w:val="006C1E09"/>
    <w:rsid w:val="006C6C3D"/>
    <w:rsid w:val="006C70AE"/>
    <w:rsid w:val="006C78E1"/>
    <w:rsid w:val="006C7B1F"/>
    <w:rsid w:val="006D2E32"/>
    <w:rsid w:val="006D6823"/>
    <w:rsid w:val="006E48DF"/>
    <w:rsid w:val="006E6C16"/>
    <w:rsid w:val="00711949"/>
    <w:rsid w:val="00714DA5"/>
    <w:rsid w:val="00716920"/>
    <w:rsid w:val="007201C9"/>
    <w:rsid w:val="00720996"/>
    <w:rsid w:val="00721328"/>
    <w:rsid w:val="007223AA"/>
    <w:rsid w:val="00726E55"/>
    <w:rsid w:val="00727F8F"/>
    <w:rsid w:val="00735357"/>
    <w:rsid w:val="007377DC"/>
    <w:rsid w:val="00742C68"/>
    <w:rsid w:val="00743C73"/>
    <w:rsid w:val="007566D0"/>
    <w:rsid w:val="00766E1F"/>
    <w:rsid w:val="00767114"/>
    <w:rsid w:val="0077724E"/>
    <w:rsid w:val="007813C1"/>
    <w:rsid w:val="00783CE4"/>
    <w:rsid w:val="00790010"/>
    <w:rsid w:val="0079194B"/>
    <w:rsid w:val="00794473"/>
    <w:rsid w:val="007946E3"/>
    <w:rsid w:val="00794C91"/>
    <w:rsid w:val="007A1FF8"/>
    <w:rsid w:val="007A48CE"/>
    <w:rsid w:val="007B1B31"/>
    <w:rsid w:val="007B5E77"/>
    <w:rsid w:val="007C3BD0"/>
    <w:rsid w:val="007C55A3"/>
    <w:rsid w:val="007C58CE"/>
    <w:rsid w:val="007C68A8"/>
    <w:rsid w:val="007D5098"/>
    <w:rsid w:val="007D5B19"/>
    <w:rsid w:val="007D5D15"/>
    <w:rsid w:val="007E198E"/>
    <w:rsid w:val="007E2782"/>
    <w:rsid w:val="007E36B2"/>
    <w:rsid w:val="007E4931"/>
    <w:rsid w:val="007F2779"/>
    <w:rsid w:val="0080120B"/>
    <w:rsid w:val="008021EF"/>
    <w:rsid w:val="00802F03"/>
    <w:rsid w:val="00807120"/>
    <w:rsid w:val="00810570"/>
    <w:rsid w:val="008143AA"/>
    <w:rsid w:val="00821994"/>
    <w:rsid w:val="0082231F"/>
    <w:rsid w:val="00822C17"/>
    <w:rsid w:val="00827083"/>
    <w:rsid w:val="0082715C"/>
    <w:rsid w:val="00830A4C"/>
    <w:rsid w:val="008314C6"/>
    <w:rsid w:val="00843880"/>
    <w:rsid w:val="00854A4F"/>
    <w:rsid w:val="00856106"/>
    <w:rsid w:val="00860744"/>
    <w:rsid w:val="008624B1"/>
    <w:rsid w:val="00865540"/>
    <w:rsid w:val="0086750E"/>
    <w:rsid w:val="00874434"/>
    <w:rsid w:val="00881C01"/>
    <w:rsid w:val="00885E35"/>
    <w:rsid w:val="008922C7"/>
    <w:rsid w:val="008934CF"/>
    <w:rsid w:val="008937E7"/>
    <w:rsid w:val="00894A1C"/>
    <w:rsid w:val="008952CC"/>
    <w:rsid w:val="00897777"/>
    <w:rsid w:val="00897954"/>
    <w:rsid w:val="008A12A2"/>
    <w:rsid w:val="008A47B3"/>
    <w:rsid w:val="008B0AB8"/>
    <w:rsid w:val="008B6B50"/>
    <w:rsid w:val="008B77EA"/>
    <w:rsid w:val="008C6158"/>
    <w:rsid w:val="008C74AA"/>
    <w:rsid w:val="008D2751"/>
    <w:rsid w:val="008D4386"/>
    <w:rsid w:val="008D6DD6"/>
    <w:rsid w:val="008D7D2B"/>
    <w:rsid w:val="008F096D"/>
    <w:rsid w:val="008F6274"/>
    <w:rsid w:val="0090134B"/>
    <w:rsid w:val="0090477D"/>
    <w:rsid w:val="009101D8"/>
    <w:rsid w:val="00916C8A"/>
    <w:rsid w:val="00917E6A"/>
    <w:rsid w:val="00925BDF"/>
    <w:rsid w:val="009262B4"/>
    <w:rsid w:val="00927C9C"/>
    <w:rsid w:val="009418CD"/>
    <w:rsid w:val="00944B86"/>
    <w:rsid w:val="009453BB"/>
    <w:rsid w:val="009545B0"/>
    <w:rsid w:val="00966781"/>
    <w:rsid w:val="0098230B"/>
    <w:rsid w:val="00992F79"/>
    <w:rsid w:val="0099458E"/>
    <w:rsid w:val="009A138B"/>
    <w:rsid w:val="009A4F3C"/>
    <w:rsid w:val="009B2342"/>
    <w:rsid w:val="009B45B2"/>
    <w:rsid w:val="009B47B1"/>
    <w:rsid w:val="009B70E4"/>
    <w:rsid w:val="009C3CF5"/>
    <w:rsid w:val="009D212E"/>
    <w:rsid w:val="009D407A"/>
    <w:rsid w:val="009D40EA"/>
    <w:rsid w:val="009E5CC5"/>
    <w:rsid w:val="009F256C"/>
    <w:rsid w:val="009F40A2"/>
    <w:rsid w:val="009F70E8"/>
    <w:rsid w:val="00A05EDB"/>
    <w:rsid w:val="00A12303"/>
    <w:rsid w:val="00A236E3"/>
    <w:rsid w:val="00A2431E"/>
    <w:rsid w:val="00A322E4"/>
    <w:rsid w:val="00A36730"/>
    <w:rsid w:val="00A36C6E"/>
    <w:rsid w:val="00A42330"/>
    <w:rsid w:val="00A46644"/>
    <w:rsid w:val="00A51788"/>
    <w:rsid w:val="00A54583"/>
    <w:rsid w:val="00A56DC6"/>
    <w:rsid w:val="00A5771E"/>
    <w:rsid w:val="00A62EF2"/>
    <w:rsid w:val="00A643C7"/>
    <w:rsid w:val="00A64417"/>
    <w:rsid w:val="00A66A9F"/>
    <w:rsid w:val="00A677D8"/>
    <w:rsid w:val="00A71E08"/>
    <w:rsid w:val="00A74E08"/>
    <w:rsid w:val="00A754D0"/>
    <w:rsid w:val="00A92AA0"/>
    <w:rsid w:val="00A96EA9"/>
    <w:rsid w:val="00AA089A"/>
    <w:rsid w:val="00AA36B4"/>
    <w:rsid w:val="00AA609E"/>
    <w:rsid w:val="00AA6EF1"/>
    <w:rsid w:val="00AB36C9"/>
    <w:rsid w:val="00AB7FCB"/>
    <w:rsid w:val="00AC6F37"/>
    <w:rsid w:val="00AC709A"/>
    <w:rsid w:val="00AC7D21"/>
    <w:rsid w:val="00AD39B8"/>
    <w:rsid w:val="00AD5FC4"/>
    <w:rsid w:val="00AE0C3B"/>
    <w:rsid w:val="00AE3A61"/>
    <w:rsid w:val="00AE5FC2"/>
    <w:rsid w:val="00AF6602"/>
    <w:rsid w:val="00B11091"/>
    <w:rsid w:val="00B11176"/>
    <w:rsid w:val="00B148E6"/>
    <w:rsid w:val="00B20270"/>
    <w:rsid w:val="00B20700"/>
    <w:rsid w:val="00B21141"/>
    <w:rsid w:val="00B211E4"/>
    <w:rsid w:val="00B246CC"/>
    <w:rsid w:val="00B255EF"/>
    <w:rsid w:val="00B364EA"/>
    <w:rsid w:val="00B37D5E"/>
    <w:rsid w:val="00B4441E"/>
    <w:rsid w:val="00B447EA"/>
    <w:rsid w:val="00B4762A"/>
    <w:rsid w:val="00B503E3"/>
    <w:rsid w:val="00B51121"/>
    <w:rsid w:val="00B52077"/>
    <w:rsid w:val="00B66B7D"/>
    <w:rsid w:val="00B66DF0"/>
    <w:rsid w:val="00B75463"/>
    <w:rsid w:val="00B75DD2"/>
    <w:rsid w:val="00B76A8D"/>
    <w:rsid w:val="00B771C8"/>
    <w:rsid w:val="00B77BBC"/>
    <w:rsid w:val="00B85F38"/>
    <w:rsid w:val="00B86A4A"/>
    <w:rsid w:val="00B91775"/>
    <w:rsid w:val="00B91946"/>
    <w:rsid w:val="00B93697"/>
    <w:rsid w:val="00B93799"/>
    <w:rsid w:val="00BA0E48"/>
    <w:rsid w:val="00BA26DA"/>
    <w:rsid w:val="00BA2A0C"/>
    <w:rsid w:val="00BA4076"/>
    <w:rsid w:val="00BA452D"/>
    <w:rsid w:val="00BA6A8E"/>
    <w:rsid w:val="00BA739D"/>
    <w:rsid w:val="00BB04FD"/>
    <w:rsid w:val="00BB14F1"/>
    <w:rsid w:val="00BB193D"/>
    <w:rsid w:val="00BB1990"/>
    <w:rsid w:val="00BB225E"/>
    <w:rsid w:val="00BB33A9"/>
    <w:rsid w:val="00BB4957"/>
    <w:rsid w:val="00BB6C40"/>
    <w:rsid w:val="00BC13F8"/>
    <w:rsid w:val="00BC428A"/>
    <w:rsid w:val="00BD325E"/>
    <w:rsid w:val="00BD34E5"/>
    <w:rsid w:val="00BD673A"/>
    <w:rsid w:val="00BE12FA"/>
    <w:rsid w:val="00BE191C"/>
    <w:rsid w:val="00BE2868"/>
    <w:rsid w:val="00BE7227"/>
    <w:rsid w:val="00BE7599"/>
    <w:rsid w:val="00BF7857"/>
    <w:rsid w:val="00C02C58"/>
    <w:rsid w:val="00C23E35"/>
    <w:rsid w:val="00C23EB4"/>
    <w:rsid w:val="00C26D83"/>
    <w:rsid w:val="00C2780D"/>
    <w:rsid w:val="00C30236"/>
    <w:rsid w:val="00C412EF"/>
    <w:rsid w:val="00C459B4"/>
    <w:rsid w:val="00C462FB"/>
    <w:rsid w:val="00C46434"/>
    <w:rsid w:val="00C52F22"/>
    <w:rsid w:val="00C630E6"/>
    <w:rsid w:val="00C64803"/>
    <w:rsid w:val="00C65367"/>
    <w:rsid w:val="00C67B8A"/>
    <w:rsid w:val="00C70473"/>
    <w:rsid w:val="00C76003"/>
    <w:rsid w:val="00C8081A"/>
    <w:rsid w:val="00C83928"/>
    <w:rsid w:val="00C83EA4"/>
    <w:rsid w:val="00C85382"/>
    <w:rsid w:val="00C86B46"/>
    <w:rsid w:val="00C9799C"/>
    <w:rsid w:val="00CA5F67"/>
    <w:rsid w:val="00CB5981"/>
    <w:rsid w:val="00CC0A79"/>
    <w:rsid w:val="00CD0C94"/>
    <w:rsid w:val="00CD1292"/>
    <w:rsid w:val="00CD3189"/>
    <w:rsid w:val="00CE09AF"/>
    <w:rsid w:val="00CE30F0"/>
    <w:rsid w:val="00CE6D77"/>
    <w:rsid w:val="00CF04D3"/>
    <w:rsid w:val="00CF5A17"/>
    <w:rsid w:val="00D01917"/>
    <w:rsid w:val="00D038A3"/>
    <w:rsid w:val="00D07503"/>
    <w:rsid w:val="00D1527E"/>
    <w:rsid w:val="00D1663A"/>
    <w:rsid w:val="00D20383"/>
    <w:rsid w:val="00D24C78"/>
    <w:rsid w:val="00D2526E"/>
    <w:rsid w:val="00D2720E"/>
    <w:rsid w:val="00D43389"/>
    <w:rsid w:val="00D44DAB"/>
    <w:rsid w:val="00D51F85"/>
    <w:rsid w:val="00D54905"/>
    <w:rsid w:val="00D604CD"/>
    <w:rsid w:val="00D65809"/>
    <w:rsid w:val="00D715EA"/>
    <w:rsid w:val="00D74C23"/>
    <w:rsid w:val="00D77A87"/>
    <w:rsid w:val="00D82EE7"/>
    <w:rsid w:val="00D839E7"/>
    <w:rsid w:val="00D866B5"/>
    <w:rsid w:val="00DB1C95"/>
    <w:rsid w:val="00DB414B"/>
    <w:rsid w:val="00DB5149"/>
    <w:rsid w:val="00DB5F83"/>
    <w:rsid w:val="00DB7132"/>
    <w:rsid w:val="00DE2F80"/>
    <w:rsid w:val="00DE31DB"/>
    <w:rsid w:val="00DE412E"/>
    <w:rsid w:val="00DE5D59"/>
    <w:rsid w:val="00DF1E4E"/>
    <w:rsid w:val="00DF37DF"/>
    <w:rsid w:val="00DF409F"/>
    <w:rsid w:val="00DF52BC"/>
    <w:rsid w:val="00E00029"/>
    <w:rsid w:val="00E00B34"/>
    <w:rsid w:val="00E01D96"/>
    <w:rsid w:val="00E03B5C"/>
    <w:rsid w:val="00E04E29"/>
    <w:rsid w:val="00E04E84"/>
    <w:rsid w:val="00E13CEB"/>
    <w:rsid w:val="00E15486"/>
    <w:rsid w:val="00E22B53"/>
    <w:rsid w:val="00E23B08"/>
    <w:rsid w:val="00E342A8"/>
    <w:rsid w:val="00E36070"/>
    <w:rsid w:val="00E36ABD"/>
    <w:rsid w:val="00E371E7"/>
    <w:rsid w:val="00E43795"/>
    <w:rsid w:val="00E55D65"/>
    <w:rsid w:val="00E577F5"/>
    <w:rsid w:val="00E57AE0"/>
    <w:rsid w:val="00E60F6D"/>
    <w:rsid w:val="00E722BB"/>
    <w:rsid w:val="00E7237D"/>
    <w:rsid w:val="00E73E0A"/>
    <w:rsid w:val="00E9332D"/>
    <w:rsid w:val="00EA678D"/>
    <w:rsid w:val="00EB1599"/>
    <w:rsid w:val="00EB2C82"/>
    <w:rsid w:val="00EB5D76"/>
    <w:rsid w:val="00EB72C0"/>
    <w:rsid w:val="00EC0DE6"/>
    <w:rsid w:val="00EC3FD6"/>
    <w:rsid w:val="00EC4F87"/>
    <w:rsid w:val="00EC749D"/>
    <w:rsid w:val="00ED2784"/>
    <w:rsid w:val="00ED604F"/>
    <w:rsid w:val="00EE3561"/>
    <w:rsid w:val="00EE3763"/>
    <w:rsid w:val="00EF146F"/>
    <w:rsid w:val="00F0079F"/>
    <w:rsid w:val="00F02675"/>
    <w:rsid w:val="00F113EF"/>
    <w:rsid w:val="00F12EBE"/>
    <w:rsid w:val="00F15D3F"/>
    <w:rsid w:val="00F20710"/>
    <w:rsid w:val="00F22052"/>
    <w:rsid w:val="00F254DA"/>
    <w:rsid w:val="00F26D4B"/>
    <w:rsid w:val="00F35EB3"/>
    <w:rsid w:val="00F37A60"/>
    <w:rsid w:val="00F40BA8"/>
    <w:rsid w:val="00F45D67"/>
    <w:rsid w:val="00F501CF"/>
    <w:rsid w:val="00F57044"/>
    <w:rsid w:val="00F60FA3"/>
    <w:rsid w:val="00F63028"/>
    <w:rsid w:val="00F67A98"/>
    <w:rsid w:val="00F73539"/>
    <w:rsid w:val="00F85B21"/>
    <w:rsid w:val="00F909AF"/>
    <w:rsid w:val="00FA1FBA"/>
    <w:rsid w:val="00FA59D8"/>
    <w:rsid w:val="00FB23A8"/>
    <w:rsid w:val="00FB3719"/>
    <w:rsid w:val="00FB37C4"/>
    <w:rsid w:val="00FC4E88"/>
    <w:rsid w:val="00FD4451"/>
    <w:rsid w:val="00FD5380"/>
    <w:rsid w:val="00FD5989"/>
    <w:rsid w:val="00FD6747"/>
    <w:rsid w:val="00FF0829"/>
    <w:rsid w:val="00FF6CDF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8D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68D"/>
    <w:pPr>
      <w:keepNext/>
      <w:jc w:val="center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1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11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E8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E8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14D"/>
    <w:rPr>
      <w:rFonts w:ascii="Cambria" w:hAnsi="Cambria"/>
      <w:b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14D"/>
    <w:rPr>
      <w:rFonts w:ascii="Calibri" w:hAnsi="Calibri"/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3A668D"/>
    <w:pPr>
      <w:tabs>
        <w:tab w:val="center" w:pos="4153"/>
        <w:tab w:val="right" w:pos="8306"/>
      </w:tabs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5E84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A66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E84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A66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5E84"/>
    <w:rPr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11949"/>
    <w:rPr>
      <w:rFonts w:ascii="Courier New" w:hAnsi="Courier New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5549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C52F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F22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C52F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2F22"/>
    <w:rPr>
      <w:lang w:val="en-US"/>
    </w:rPr>
  </w:style>
  <w:style w:type="character" w:styleId="Hyperlink">
    <w:name w:val="Hyperlink"/>
    <w:basedOn w:val="DefaultParagraphFont"/>
    <w:uiPriority w:val="99"/>
    <w:rsid w:val="00F26D4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052555"/>
  </w:style>
  <w:style w:type="character" w:customStyle="1" w:styleId="UnresolvedMention">
    <w:name w:val="Unresolved Mention"/>
    <w:uiPriority w:val="99"/>
    <w:semiHidden/>
    <w:rsid w:val="00CE09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gr/el/about" TargetMode="External"/><Relationship Id="rId13" Type="http://schemas.openxmlformats.org/officeDocument/2006/relationships/hyperlink" Target="mailto:tsiripid@bio.auth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iripid@bio.auth.gr" TargetMode="External"/><Relationship Id="rId17" Type="http://schemas.openxmlformats.org/officeDocument/2006/relationships/hyperlink" Target="mailto:trigas@au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panitsa@upatras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azos@biol.uo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bazos@biol.uoa.gr" TargetMode="External"/><Relationship Id="rId10" Type="http://schemas.openxmlformats.org/officeDocument/2006/relationships/hyperlink" Target="mailto:pdimopoulos@upatra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bs.gr/el/about/statute" TargetMode="External"/><Relationship Id="rId14" Type="http://schemas.openxmlformats.org/officeDocument/2006/relationships/hyperlink" Target="mailto:pdimopoulos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297</Words>
  <Characters>1610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ΔΗΜΟΠΟΥΛΟΣ ΠΑΝ</dc:creator>
  <cp:keywords/>
  <dc:description/>
  <cp:lastModifiedBy>Yannis</cp:lastModifiedBy>
  <cp:revision>3</cp:revision>
  <cp:lastPrinted>2011-09-14T17:34:00Z</cp:lastPrinted>
  <dcterms:created xsi:type="dcterms:W3CDTF">2022-11-03T13:17:00Z</dcterms:created>
  <dcterms:modified xsi:type="dcterms:W3CDTF">2022-11-03T13:17:00Z</dcterms:modified>
</cp:coreProperties>
</file>